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52" w:rsidRDefault="00DF3752" w:rsidP="001F27B0">
      <w:pPr>
        <w:jc w:val="center"/>
        <w:rPr>
          <w:b/>
          <w:sz w:val="28"/>
          <w:szCs w:val="28"/>
        </w:rPr>
      </w:pPr>
    </w:p>
    <w:p w:rsidR="00DF3752" w:rsidRDefault="00DF3752" w:rsidP="001F27B0">
      <w:pPr>
        <w:jc w:val="center"/>
        <w:rPr>
          <w:b/>
          <w:sz w:val="28"/>
          <w:szCs w:val="28"/>
        </w:rPr>
      </w:pPr>
    </w:p>
    <w:p w:rsidR="00DF3752" w:rsidRDefault="00DF3752" w:rsidP="001F27B0">
      <w:pPr>
        <w:jc w:val="center"/>
        <w:rPr>
          <w:b/>
          <w:sz w:val="28"/>
          <w:szCs w:val="28"/>
        </w:rPr>
      </w:pPr>
    </w:p>
    <w:p w:rsidR="00DF3752" w:rsidRPr="009B69BC" w:rsidRDefault="00DF3752" w:rsidP="001F27B0">
      <w:pPr>
        <w:jc w:val="center"/>
        <w:rPr>
          <w:bCs/>
          <w:sz w:val="28"/>
          <w:szCs w:val="28"/>
        </w:rPr>
      </w:pPr>
      <w:r w:rsidRPr="009B69BC">
        <w:rPr>
          <w:bCs/>
          <w:sz w:val="28"/>
          <w:szCs w:val="28"/>
        </w:rPr>
        <w:t>A FERENCZI SÁNDOR EGYESÜLET</w:t>
      </w:r>
    </w:p>
    <w:p w:rsidR="00DF3752" w:rsidRPr="009B69BC" w:rsidRDefault="00DF3752" w:rsidP="001F27B0">
      <w:pPr>
        <w:jc w:val="center"/>
        <w:rPr>
          <w:bCs/>
          <w:sz w:val="28"/>
          <w:szCs w:val="28"/>
        </w:rPr>
      </w:pPr>
      <w:r w:rsidRPr="009B69BC">
        <w:rPr>
          <w:bCs/>
          <w:sz w:val="28"/>
          <w:szCs w:val="28"/>
        </w:rPr>
        <w:t>TAGSÁGI</w:t>
      </w:r>
    </w:p>
    <w:p w:rsidR="00DF3752" w:rsidRPr="009B69BC" w:rsidRDefault="00DF3752" w:rsidP="001F27B0">
      <w:pPr>
        <w:jc w:val="center"/>
        <w:rPr>
          <w:bCs/>
          <w:sz w:val="28"/>
          <w:szCs w:val="28"/>
        </w:rPr>
      </w:pPr>
      <w:r w:rsidRPr="009B69BC">
        <w:rPr>
          <w:bCs/>
          <w:sz w:val="28"/>
          <w:szCs w:val="28"/>
        </w:rPr>
        <w:t xml:space="preserve"> JELENTKEZÉSI LAPJA</w:t>
      </w:r>
    </w:p>
    <w:p w:rsidR="00DF3752" w:rsidRPr="009B69BC" w:rsidRDefault="00DF3752" w:rsidP="001F27B0">
      <w:pPr>
        <w:jc w:val="center"/>
        <w:rPr>
          <w:b/>
          <w:sz w:val="28"/>
          <w:szCs w:val="28"/>
        </w:rPr>
      </w:pPr>
    </w:p>
    <w:p w:rsidR="00DF3752" w:rsidRPr="009B69BC" w:rsidRDefault="00DF3752" w:rsidP="001F27B0">
      <w:pPr>
        <w:jc w:val="center"/>
        <w:rPr>
          <w:b/>
          <w:sz w:val="28"/>
          <w:szCs w:val="28"/>
        </w:rPr>
      </w:pPr>
    </w:p>
    <w:p w:rsidR="00DF3752" w:rsidRPr="009B69BC" w:rsidRDefault="00DF3752" w:rsidP="001F27B0">
      <w:pPr>
        <w:jc w:val="center"/>
        <w:rPr>
          <w:b/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Név:……………………………………………………………………………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Születési hely, idő:…………………………………………………………….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Foglalkozás:……………………………………………………………………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Munkahely:……………………………………………………………………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Lakcím:………………………………………………………………………..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Telefonszám:…………………………………………………………………..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>E-mail:………………………………………………………………………….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  <w:r w:rsidRPr="009B69BC">
        <w:rPr>
          <w:sz w:val="28"/>
          <w:szCs w:val="28"/>
        </w:rPr>
        <w:t xml:space="preserve"> </w:t>
      </w: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AE4E43">
      <w:pPr>
        <w:jc w:val="both"/>
        <w:rPr>
          <w:sz w:val="28"/>
          <w:szCs w:val="28"/>
        </w:rPr>
      </w:pPr>
    </w:p>
    <w:p w:rsidR="00DF3752" w:rsidRPr="009B69BC" w:rsidRDefault="00DF3752" w:rsidP="00080493">
      <w:pPr>
        <w:ind w:firstLine="708"/>
        <w:jc w:val="both"/>
        <w:rPr>
          <w:sz w:val="28"/>
          <w:szCs w:val="28"/>
        </w:rPr>
      </w:pPr>
      <w:r w:rsidRPr="009B69BC">
        <w:rPr>
          <w:sz w:val="28"/>
          <w:szCs w:val="28"/>
        </w:rPr>
        <w:t>………………………..</w:t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  <w:t>………………………</w:t>
      </w:r>
    </w:p>
    <w:p w:rsidR="00DF3752" w:rsidRPr="009B69BC" w:rsidRDefault="00DF3752" w:rsidP="00080493">
      <w:pPr>
        <w:ind w:firstLine="708"/>
        <w:jc w:val="both"/>
        <w:rPr>
          <w:sz w:val="28"/>
          <w:szCs w:val="28"/>
        </w:rPr>
      </w:pPr>
      <w:r w:rsidRPr="009B69BC">
        <w:rPr>
          <w:sz w:val="28"/>
          <w:szCs w:val="28"/>
        </w:rPr>
        <w:t xml:space="preserve"> Jelentkezés dátuma </w:t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</w:r>
      <w:r w:rsidRPr="009B69BC">
        <w:rPr>
          <w:sz w:val="28"/>
          <w:szCs w:val="28"/>
        </w:rPr>
        <w:tab/>
        <w:t xml:space="preserve">  Jelentkező aláírása</w:t>
      </w:r>
    </w:p>
    <w:sectPr w:rsidR="00DF3752" w:rsidRPr="009B69BC" w:rsidSect="00EF6E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52" w:rsidRDefault="00DF3752" w:rsidP="00EF0EAD">
      <w:r>
        <w:separator/>
      </w:r>
    </w:p>
  </w:endnote>
  <w:endnote w:type="continuationSeparator" w:id="0">
    <w:p w:rsidR="00DF3752" w:rsidRDefault="00DF3752" w:rsidP="00EF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2" w:rsidRPr="005409B9" w:rsidRDefault="00DF3752" w:rsidP="00B97955">
    <w:pPr>
      <w:pStyle w:val="Footer"/>
      <w:jc w:val="center"/>
    </w:pPr>
    <w:r w:rsidRPr="005409B9">
      <w:t>FERENCZI SÁNDOR EGYESÜLET</w:t>
    </w:r>
  </w:p>
  <w:p w:rsidR="00DF3752" w:rsidRPr="005409B9" w:rsidRDefault="00DF3752" w:rsidP="00B97955">
    <w:pPr>
      <w:pStyle w:val="Footer"/>
      <w:jc w:val="center"/>
    </w:pPr>
    <w:r>
      <w:t>1016 Budapest, Lisznyai u. 11</w:t>
    </w:r>
    <w:r w:rsidRPr="005409B9">
      <w:t>.</w:t>
    </w:r>
  </w:p>
  <w:p w:rsidR="00DF3752" w:rsidRPr="005409B9" w:rsidRDefault="00DF3752" w:rsidP="00B97955">
    <w:pPr>
      <w:pStyle w:val="Footer"/>
      <w:jc w:val="center"/>
    </w:pPr>
    <w:hyperlink r:id="rId1" w:history="1">
      <w:r w:rsidRPr="005409B9">
        <w:rPr>
          <w:rStyle w:val="Hyperlink"/>
        </w:rPr>
        <w:t>www.ferenczisandor.hu</w:t>
      </w:r>
    </w:hyperlink>
  </w:p>
  <w:p w:rsidR="00DF3752" w:rsidRDefault="00DF3752" w:rsidP="00B97955">
    <w:pPr>
      <w:pStyle w:val="Footer"/>
      <w:jc w:val="center"/>
    </w:pPr>
    <w:r w:rsidRPr="005409B9">
      <w:t>ferenczihaz@gmail.com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52" w:rsidRDefault="00DF3752" w:rsidP="00EF0EAD">
      <w:r>
        <w:separator/>
      </w:r>
    </w:p>
  </w:footnote>
  <w:footnote w:type="continuationSeparator" w:id="0">
    <w:p w:rsidR="00DF3752" w:rsidRDefault="00DF3752" w:rsidP="00EF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52" w:rsidRPr="005409B9" w:rsidRDefault="00DF3752" w:rsidP="005409B9">
    <w:pPr>
      <w:pStyle w:val="Header"/>
    </w:pPr>
    <w:r w:rsidRPr="00656A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6" type="#_x0000_t75" alt="A képen szöveg láthatóAutomatikusan generált leírás" style="width:108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E4C"/>
    <w:rsid w:val="00041ED6"/>
    <w:rsid w:val="00080493"/>
    <w:rsid w:val="00096F22"/>
    <w:rsid w:val="000C6E4C"/>
    <w:rsid w:val="00197A3F"/>
    <w:rsid w:val="001A27FC"/>
    <w:rsid w:val="001F27B0"/>
    <w:rsid w:val="002764AD"/>
    <w:rsid w:val="002D1B35"/>
    <w:rsid w:val="003974E9"/>
    <w:rsid w:val="003A6F02"/>
    <w:rsid w:val="00427FFD"/>
    <w:rsid w:val="00435F06"/>
    <w:rsid w:val="004A44BB"/>
    <w:rsid w:val="005409B9"/>
    <w:rsid w:val="00562952"/>
    <w:rsid w:val="005A7AA9"/>
    <w:rsid w:val="005B71B7"/>
    <w:rsid w:val="0062154F"/>
    <w:rsid w:val="0063445E"/>
    <w:rsid w:val="00656A15"/>
    <w:rsid w:val="006B4423"/>
    <w:rsid w:val="006E7F5D"/>
    <w:rsid w:val="00756DCE"/>
    <w:rsid w:val="00831156"/>
    <w:rsid w:val="008365E7"/>
    <w:rsid w:val="00853674"/>
    <w:rsid w:val="00877A8E"/>
    <w:rsid w:val="00882110"/>
    <w:rsid w:val="008C1166"/>
    <w:rsid w:val="008F4CE2"/>
    <w:rsid w:val="008F5110"/>
    <w:rsid w:val="00942B10"/>
    <w:rsid w:val="009A77E2"/>
    <w:rsid w:val="009B69BC"/>
    <w:rsid w:val="009C0288"/>
    <w:rsid w:val="00A10492"/>
    <w:rsid w:val="00A60429"/>
    <w:rsid w:val="00AE4E43"/>
    <w:rsid w:val="00B103A8"/>
    <w:rsid w:val="00B97955"/>
    <w:rsid w:val="00BA3DA2"/>
    <w:rsid w:val="00C07BAF"/>
    <w:rsid w:val="00C1460E"/>
    <w:rsid w:val="00C35D73"/>
    <w:rsid w:val="00C825A3"/>
    <w:rsid w:val="00D378E3"/>
    <w:rsid w:val="00D71D60"/>
    <w:rsid w:val="00DD27AA"/>
    <w:rsid w:val="00DF3752"/>
    <w:rsid w:val="00E1293F"/>
    <w:rsid w:val="00E232A6"/>
    <w:rsid w:val="00E83D56"/>
    <w:rsid w:val="00EE45DA"/>
    <w:rsid w:val="00EF0EAD"/>
    <w:rsid w:val="00EF2E50"/>
    <w:rsid w:val="00EF6E71"/>
    <w:rsid w:val="00F7207D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7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E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EA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E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EA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82110"/>
    <w:rPr>
      <w:rFonts w:cs="Times New Roman"/>
    </w:rPr>
  </w:style>
  <w:style w:type="character" w:styleId="Hyperlink">
    <w:name w:val="Hyperlink"/>
    <w:basedOn w:val="DefaultParagraphFont"/>
    <w:uiPriority w:val="99"/>
    <w:rsid w:val="00B979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enczisand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52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Szakács Kálmán</dc:creator>
  <cp:keywords/>
  <dc:description/>
  <cp:lastModifiedBy>Judit</cp:lastModifiedBy>
  <cp:revision>4</cp:revision>
  <cp:lastPrinted>2014-06-11T14:16:00Z</cp:lastPrinted>
  <dcterms:created xsi:type="dcterms:W3CDTF">2022-06-14T23:31:00Z</dcterms:created>
  <dcterms:modified xsi:type="dcterms:W3CDTF">2022-06-14T23:38:00Z</dcterms:modified>
</cp:coreProperties>
</file>